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AB" w:rsidRPr="00335614" w:rsidRDefault="000F1771" w:rsidP="00335614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1685925</wp:posOffset>
            </wp:positionH>
            <wp:positionV relativeFrom="margin">
              <wp:posOffset>-1123950</wp:posOffset>
            </wp:positionV>
            <wp:extent cx="2438400" cy="1000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_logo_2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6F">
        <w:rPr>
          <w:rFonts w:asciiTheme="minorHAnsi" w:hAnsiTheme="minorHAnsi" w:cstheme="minorHAnsi"/>
          <w:b/>
          <w:sz w:val="28"/>
          <w:szCs w:val="28"/>
        </w:rPr>
        <w:t>Internship</w:t>
      </w:r>
      <w:r w:rsidR="00335614" w:rsidRPr="00335614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</w:p>
    <w:p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Name: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Current city/state: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Email: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Phone #: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How did</w:t>
      </w:r>
      <w:r w:rsidR="002D386F">
        <w:rPr>
          <w:rFonts w:asciiTheme="minorHAnsi" w:hAnsiTheme="minorHAnsi" w:cstheme="minorHAnsi"/>
        </w:rPr>
        <w:t xml:space="preserve"> you hear about this internship</w:t>
      </w:r>
      <w:r>
        <w:rPr>
          <w:rFonts w:asciiTheme="minorHAnsi" w:hAnsiTheme="minorHAnsi" w:cstheme="minorHAnsi"/>
        </w:rPr>
        <w:t xml:space="preserve"> opportunity?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2D386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35614" w:rsidRDefault="00335614" w:rsidP="00335614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What knowledge, skills, and abilities do you possess that could benefit </w:t>
      </w:r>
      <w:proofErr w:type="spellStart"/>
      <w:r>
        <w:rPr>
          <w:rFonts w:asciiTheme="minorHAnsi" w:hAnsiTheme="minorHAnsi" w:cstheme="minorHAnsi"/>
        </w:rPr>
        <w:t>WorldDenver</w:t>
      </w:r>
      <w:proofErr w:type="spellEnd"/>
      <w:r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238B0" w:rsidRDefault="008238B0" w:rsidP="00335614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would you like to achieve through an internship with </w:t>
      </w:r>
      <w:proofErr w:type="spellStart"/>
      <w:r>
        <w:rPr>
          <w:rFonts w:asciiTheme="minorHAnsi" w:hAnsiTheme="minorHAnsi" w:cstheme="minorHAnsi"/>
        </w:rPr>
        <w:t>WorldDenver</w:t>
      </w:r>
      <w:proofErr w:type="spellEnd"/>
      <w:r>
        <w:rPr>
          <w:rFonts w:asciiTheme="minorHAnsi" w:hAnsiTheme="minorHAnsi" w:cstheme="minorHAnsi"/>
        </w:rPr>
        <w:t>?</w:t>
      </w:r>
    </w:p>
    <w:p w:rsidR="008238B0" w:rsidRDefault="008238B0" w:rsidP="008238B0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238B0" w:rsidRPr="000F1771" w:rsidRDefault="00335614" w:rsidP="008238B0">
      <w:pPr>
        <w:spacing w:line="276" w:lineRule="auto"/>
        <w:rPr>
          <w:rFonts w:asciiTheme="minorHAnsi" w:hAnsiTheme="minorHAnsi" w:cstheme="minorHAnsi"/>
          <w:b/>
        </w:rPr>
        <w:sectPr w:rsidR="008238B0" w:rsidRPr="000F1771" w:rsidSect="00960BB8">
          <w:footerReference w:type="first" r:id="rId9"/>
          <w:pgSz w:w="12240" w:h="15840"/>
          <w:pgMar w:top="1980" w:right="1800" w:bottom="1440" w:left="1440" w:header="720" w:footer="720" w:gutter="0"/>
          <w:cols w:space="720"/>
          <w:titlePg/>
          <w:docGrid w:linePitch="360"/>
        </w:sectPr>
      </w:pPr>
      <w:r w:rsidRPr="000F1771">
        <w:rPr>
          <w:rFonts w:asciiTheme="minorHAnsi" w:hAnsiTheme="minorHAnsi" w:cstheme="minorHAnsi"/>
          <w:b/>
        </w:rPr>
        <w:t xml:space="preserve">Areas of interest </w:t>
      </w:r>
      <w:r w:rsidRPr="000F1771">
        <w:rPr>
          <w:rFonts w:asciiTheme="minorHAnsi" w:hAnsiTheme="minorHAnsi" w:cstheme="minorHAnsi"/>
        </w:rPr>
        <w:t>(check all that apply):</w:t>
      </w:r>
      <w:r w:rsidR="008238B0" w:rsidRPr="000F1771">
        <w:rPr>
          <w:rFonts w:asciiTheme="minorHAnsi" w:hAnsiTheme="minorHAnsi" w:cstheme="minorHAnsi"/>
          <w:b/>
        </w:rPr>
        <w:t xml:space="preserve"> </w:t>
      </w:r>
    </w:p>
    <w:p w:rsidR="00335614" w:rsidRDefault="008238B0" w:rsidP="008238B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Professional exchange programs</w:t>
      </w:r>
    </w:p>
    <w:p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Youth exchange programs</w:t>
      </w:r>
    </w:p>
    <w:p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Fundraising/development</w:t>
      </w:r>
    </w:p>
    <w:p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International Women’s Day</w:t>
      </w:r>
    </w:p>
    <w:p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Speaker series</w:t>
      </w:r>
    </w:p>
    <w:p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lastRenderedPageBreak/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Event planning/execution</w:t>
      </w:r>
    </w:p>
    <w:p w:rsidR="00335614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 w:rsidR="00335614">
        <w:rPr>
          <w:rFonts w:asciiTheme="minorHAnsi" w:hAnsiTheme="minorHAnsi" w:cstheme="minorHAnsi"/>
        </w:rPr>
        <w:t>Marketing/communications</w:t>
      </w:r>
    </w:p>
    <w:p w:rsidR="008238B0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Administration/operations</w:t>
      </w:r>
    </w:p>
    <w:p w:rsidR="008238B0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Human resources</w:t>
      </w:r>
    </w:p>
    <w:p w:rsidR="008238B0" w:rsidRDefault="008238B0" w:rsidP="008238B0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I</w:t>
      </w:r>
      <w:r>
        <w:rPr>
          <w:rFonts w:asciiTheme="minorHAnsi" w:hAnsiTheme="minorHAnsi" w:cstheme="minorHAnsi"/>
        </w:rPr>
        <w:t>nformation technology</w:t>
      </w:r>
    </w:p>
    <w:p w:rsidR="008238B0" w:rsidRDefault="008238B0" w:rsidP="00335614">
      <w:pPr>
        <w:spacing w:line="480" w:lineRule="auto"/>
        <w:rPr>
          <w:rFonts w:asciiTheme="minorHAnsi" w:hAnsiTheme="minorHAnsi" w:cstheme="minorHAnsi"/>
        </w:rPr>
        <w:sectPr w:rsidR="008238B0" w:rsidSect="008238B0">
          <w:type w:val="continuous"/>
          <w:pgSz w:w="12240" w:h="15840"/>
          <w:pgMar w:top="1980" w:right="1800" w:bottom="1440" w:left="1440" w:header="720" w:footer="720" w:gutter="0"/>
          <w:cols w:num="2" w:space="720"/>
          <w:titlePg/>
          <w:docGrid w:linePitch="360"/>
        </w:sectPr>
      </w:pPr>
    </w:p>
    <w:p w:rsidR="008238B0" w:rsidRDefault="008238B0" w:rsidP="008238B0">
      <w:pPr>
        <w:spacing w:line="276" w:lineRule="auto"/>
        <w:rPr>
          <w:rFonts w:asciiTheme="minorHAnsi" w:hAnsiTheme="minorHAnsi" w:cstheme="minorHAnsi"/>
        </w:rPr>
        <w:sectPr w:rsidR="008238B0" w:rsidSect="008238B0">
          <w:type w:val="continuous"/>
          <w:pgSz w:w="12240" w:h="15840"/>
          <w:pgMar w:top="1980" w:right="1800" w:bottom="1440" w:left="1440" w:header="720" w:footer="720" w:gutter="0"/>
          <w:cols w:space="720"/>
          <w:titlePg/>
          <w:docGrid w:linePitch="360"/>
        </w:sectPr>
      </w:pPr>
    </w:p>
    <w:p w:rsidR="002D386F" w:rsidRDefault="000F1771" w:rsidP="008238B0">
      <w:pPr>
        <w:spacing w:line="276" w:lineRule="auto"/>
        <w:rPr>
          <w:rFonts w:asciiTheme="minorHAnsi" w:hAnsiTheme="minorHAnsi" w:cstheme="minorHAnsi"/>
        </w:rPr>
      </w:pPr>
      <w:r w:rsidRPr="000F1771">
        <w:rPr>
          <w:rFonts w:asciiTheme="minorHAnsi" w:hAnsiTheme="minorHAnsi" w:cstheme="minorHAnsi"/>
          <w:b/>
        </w:rPr>
        <w:lastRenderedPageBreak/>
        <w:t>Availability</w:t>
      </w:r>
      <w:r>
        <w:rPr>
          <w:rFonts w:asciiTheme="minorHAnsi" w:hAnsiTheme="minorHAnsi" w:cstheme="minorHAnsi"/>
        </w:rPr>
        <w:t xml:space="preserve"> </w:t>
      </w:r>
    </w:p>
    <w:p w:rsidR="008238B0" w:rsidRPr="002D386F" w:rsidRDefault="002D386F" w:rsidP="002D386F">
      <w:pPr>
        <w:spacing w:line="276" w:lineRule="auto"/>
        <w:rPr>
          <w:rFonts w:asciiTheme="minorHAnsi" w:hAnsiTheme="minorHAnsi" w:cstheme="minorHAnsi"/>
          <w:i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I agree to fulfill </w:t>
      </w:r>
      <w:proofErr w:type="spellStart"/>
      <w:r w:rsidR="000F1771">
        <w:rPr>
          <w:rFonts w:asciiTheme="minorHAnsi" w:hAnsiTheme="minorHAnsi" w:cstheme="minorHAnsi"/>
        </w:rPr>
        <w:t>WorldDenver’</w:t>
      </w:r>
      <w:r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minimum internship</w:t>
      </w:r>
      <w:r w:rsidR="000F1771">
        <w:rPr>
          <w:rFonts w:asciiTheme="minorHAnsi" w:hAnsiTheme="minorHAnsi" w:cstheme="minorHAnsi"/>
        </w:rPr>
        <w:t xml:space="preserve"> commitment </w:t>
      </w:r>
      <w:r>
        <w:rPr>
          <w:rFonts w:asciiTheme="minorHAnsi" w:hAnsiTheme="minorHAnsi" w:cstheme="minorHAnsi"/>
        </w:rPr>
        <w:t>of</w:t>
      </w:r>
      <w:r w:rsidR="000F1771">
        <w:rPr>
          <w:rFonts w:asciiTheme="minorHAnsi" w:hAnsiTheme="minorHAnsi" w:cstheme="minorHAnsi"/>
        </w:rPr>
        <w:t xml:space="preserve"> 180 hours (typically 3 months, 15 hour per week). </w:t>
      </w:r>
      <w:r w:rsidRPr="002D386F">
        <w:rPr>
          <w:rFonts w:asciiTheme="minorHAnsi" w:hAnsiTheme="minorHAnsi" w:cstheme="minorHAnsi"/>
          <w:i/>
        </w:rPr>
        <w:t xml:space="preserve">Note: </w:t>
      </w:r>
      <w:r w:rsidR="000F1771" w:rsidRPr="002D386F">
        <w:rPr>
          <w:rFonts w:asciiTheme="minorHAnsi" w:hAnsiTheme="minorHAnsi" w:cstheme="minorHAnsi"/>
          <w:i/>
        </w:rPr>
        <w:t>Longer</w:t>
      </w:r>
      <w:r w:rsidRPr="002D386F">
        <w:rPr>
          <w:rFonts w:asciiTheme="minorHAnsi" w:hAnsiTheme="minorHAnsi" w:cstheme="minorHAnsi"/>
          <w:i/>
        </w:rPr>
        <w:t xml:space="preserve"> commitments will allow interns</w:t>
      </w:r>
      <w:r w:rsidR="000F1771" w:rsidRPr="002D386F">
        <w:rPr>
          <w:rFonts w:asciiTheme="minorHAnsi" w:hAnsiTheme="minorHAnsi" w:cstheme="minorHAnsi"/>
          <w:i/>
        </w:rPr>
        <w:t xml:space="preserve"> to rec</w:t>
      </w:r>
      <w:r w:rsidRPr="002D386F">
        <w:rPr>
          <w:rFonts w:asciiTheme="minorHAnsi" w:hAnsiTheme="minorHAnsi" w:cstheme="minorHAnsi"/>
          <w:i/>
        </w:rPr>
        <w:t xml:space="preserve">eive increased and </w:t>
      </w:r>
      <w:r>
        <w:rPr>
          <w:rFonts w:asciiTheme="minorHAnsi" w:hAnsiTheme="minorHAnsi" w:cstheme="minorHAnsi"/>
          <w:i/>
        </w:rPr>
        <w:t>more influential</w:t>
      </w:r>
      <w:r w:rsidRPr="002D386F">
        <w:rPr>
          <w:rFonts w:asciiTheme="minorHAnsi" w:hAnsiTheme="minorHAnsi" w:cstheme="minorHAnsi"/>
          <w:i/>
        </w:rPr>
        <w:t xml:space="preserve"> responsibilities.</w:t>
      </w:r>
    </w:p>
    <w:p w:rsidR="002D386F" w:rsidRDefault="002D386F" w:rsidP="008238B0">
      <w:pPr>
        <w:spacing w:line="276" w:lineRule="auto"/>
        <w:rPr>
          <w:rFonts w:asciiTheme="minorHAnsi" w:hAnsiTheme="minorHAnsi" w:cstheme="minorHAnsi"/>
        </w:rPr>
      </w:pPr>
    </w:p>
    <w:p w:rsidR="000F1771" w:rsidRDefault="000F1771" w:rsidP="000F1771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Available start date: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Proposed end date: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0F1771" w:rsidRDefault="000F1771" w:rsidP="000F1771">
      <w:pPr>
        <w:spacing w:line="480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Maximum weekly hours: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2D386F">
        <w:rPr>
          <w:rFonts w:asciiTheme="minorHAnsi" w:hAnsiTheme="minorHAnsi" w:cstheme="minorHAnsi"/>
        </w:rPr>
        <w:tab/>
      </w:r>
      <w:r w:rsidR="002D386F" w:rsidRPr="008238B0">
        <w:rPr>
          <w:rFonts w:ascii="Calibri" w:hAnsi="Calibri" w:cs="Calibri"/>
          <w:sz w:val="32"/>
          <w:szCs w:val="32"/>
        </w:rPr>
        <w:t>□</w:t>
      </w:r>
      <w:r w:rsidR="002D386F">
        <w:rPr>
          <w:rFonts w:ascii="Calibri" w:hAnsi="Calibri" w:cs="Calibri"/>
          <w:sz w:val="32"/>
          <w:szCs w:val="32"/>
        </w:rPr>
        <w:t xml:space="preserve"> </w:t>
      </w:r>
      <w:r w:rsidR="002D386F" w:rsidRPr="002D386F">
        <w:rPr>
          <w:rFonts w:ascii="Calibri" w:hAnsi="Calibri" w:cs="Calibri"/>
        </w:rPr>
        <w:t xml:space="preserve">I would consider </w:t>
      </w:r>
      <w:r w:rsidR="002D386F">
        <w:rPr>
          <w:rFonts w:ascii="Calibri" w:hAnsi="Calibri" w:cs="Calibri"/>
        </w:rPr>
        <w:t>a 6-month internship</w:t>
      </w:r>
    </w:p>
    <w:p w:rsidR="002D386F" w:rsidRPr="002D386F" w:rsidRDefault="002D386F" w:rsidP="000F1771">
      <w:pPr>
        <w:spacing w:line="480" w:lineRule="auto"/>
        <w:rPr>
          <w:rFonts w:ascii="Calibri" w:hAnsi="Calibri" w:cs="Calibri"/>
          <w:b/>
        </w:rPr>
      </w:pPr>
      <w:r w:rsidRPr="002D386F">
        <w:rPr>
          <w:rFonts w:ascii="Calibri" w:hAnsi="Calibri" w:cs="Calibri"/>
          <w:b/>
        </w:rPr>
        <w:lastRenderedPageBreak/>
        <w:t>Current status</w:t>
      </w:r>
    </w:p>
    <w:p w:rsidR="009F529A" w:rsidRDefault="002D386F" w:rsidP="000F1771">
      <w:pPr>
        <w:spacing w:line="480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Student</w:t>
      </w:r>
      <w:r w:rsidR="009F529A">
        <w:rPr>
          <w:rFonts w:asciiTheme="minorHAnsi" w:hAnsiTheme="minorHAnsi" w:cstheme="minorHAnsi"/>
        </w:rPr>
        <w:t xml:space="preserve"> (circle one): High School/Undergraduate/Graduate/Other</w:t>
      </w:r>
    </w:p>
    <w:p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School: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Degree program: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Expected graduation month &amp; year: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Are you seeking academic credit for this internship?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529A" w:rsidRDefault="009F529A" w:rsidP="009F529A">
      <w:pPr>
        <w:spacing w:line="48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If so, what are the requirements for you to receive credit?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529A" w:rsidRDefault="009F529A" w:rsidP="009F529A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Retired</w:t>
      </w:r>
    </w:p>
    <w:p w:rsidR="009F529A" w:rsidRDefault="009F529A" w:rsidP="009F529A">
      <w:pPr>
        <w:spacing w:line="276" w:lineRule="auto"/>
        <w:rPr>
          <w:rFonts w:asciiTheme="minorHAnsi" w:hAnsiTheme="minorHAnsi" w:cstheme="minorHAnsi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In between jobs/seeking employment</w:t>
      </w:r>
    </w:p>
    <w:p w:rsidR="009F529A" w:rsidRDefault="009F529A" w:rsidP="009F529A">
      <w:pPr>
        <w:spacing w:line="480" w:lineRule="auto"/>
        <w:rPr>
          <w:rFonts w:asciiTheme="minorHAnsi" w:hAnsiTheme="minorHAnsi" w:cstheme="minorHAnsi"/>
          <w:u w:val="single"/>
        </w:rPr>
      </w:pPr>
      <w:r w:rsidRPr="008238B0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Theme="minorHAnsi" w:hAnsiTheme="minorHAnsi" w:cstheme="minorHAnsi"/>
        </w:rPr>
        <w:t>Other</w:t>
      </w:r>
      <w:proofErr w:type="gramEnd"/>
      <w:r>
        <w:rPr>
          <w:rFonts w:asciiTheme="minorHAnsi" w:hAnsiTheme="minorHAnsi" w:cstheme="minorHAnsi"/>
        </w:rPr>
        <w:t xml:space="preserve"> (please explain):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529A" w:rsidRDefault="009F529A" w:rsidP="009F529A">
      <w:pPr>
        <w:spacing w:line="480" w:lineRule="auto"/>
        <w:rPr>
          <w:rFonts w:asciiTheme="minorHAnsi" w:hAnsiTheme="minorHAnsi" w:cstheme="minorHAnsi"/>
          <w:u w:val="single"/>
        </w:rPr>
      </w:pPr>
    </w:p>
    <w:p w:rsidR="009F529A" w:rsidRPr="003E2662" w:rsidRDefault="009F529A" w:rsidP="003E2662">
      <w:pPr>
        <w:spacing w:line="276" w:lineRule="auto"/>
        <w:rPr>
          <w:rFonts w:asciiTheme="minorHAnsi" w:hAnsiTheme="minorHAnsi" w:cstheme="minorHAnsi"/>
          <w:b/>
        </w:rPr>
      </w:pPr>
      <w:r w:rsidRPr="003E2662">
        <w:rPr>
          <w:rFonts w:asciiTheme="minorHAnsi" w:hAnsiTheme="minorHAnsi" w:cstheme="minorHAnsi"/>
          <w:b/>
        </w:rPr>
        <w:t>By signing below, I certify that the information I am submitting in this application</w:t>
      </w:r>
      <w:r w:rsidR="003E2662" w:rsidRPr="003E2662">
        <w:rPr>
          <w:rFonts w:asciiTheme="minorHAnsi" w:hAnsiTheme="minorHAnsi" w:cstheme="minorHAnsi"/>
          <w:b/>
        </w:rPr>
        <w:t>, my resume, and any supporting documents is true and correct.</w:t>
      </w:r>
    </w:p>
    <w:p w:rsidR="003E2662" w:rsidRDefault="003E2662" w:rsidP="009F529A">
      <w:pPr>
        <w:spacing w:line="480" w:lineRule="auto"/>
        <w:rPr>
          <w:rFonts w:asciiTheme="minorHAnsi" w:hAnsiTheme="minorHAnsi" w:cstheme="minorHAnsi"/>
        </w:rPr>
      </w:pPr>
    </w:p>
    <w:p w:rsidR="003E2662" w:rsidRPr="003E2662" w:rsidRDefault="003E2662" w:rsidP="009F529A">
      <w:pPr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Date: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529A" w:rsidRPr="003E2662" w:rsidRDefault="009F529A" w:rsidP="003E2662">
      <w:pPr>
        <w:spacing w:line="276" w:lineRule="auto"/>
        <w:rPr>
          <w:rFonts w:asciiTheme="minorHAnsi" w:hAnsiTheme="minorHAnsi" w:cstheme="minorHAnsi"/>
          <w:i/>
        </w:rPr>
      </w:pPr>
      <w:r w:rsidRPr="003E2662">
        <w:rPr>
          <w:rFonts w:asciiTheme="minorHAnsi" w:hAnsiTheme="minorHAnsi" w:cstheme="minorHAnsi"/>
          <w:i/>
        </w:rPr>
        <w:t xml:space="preserve">Please submit your completed application to </w:t>
      </w:r>
      <w:hyperlink r:id="rId10" w:history="1">
        <w:r w:rsidR="009944F8" w:rsidRPr="0068292D">
          <w:rPr>
            <w:rStyle w:val="Hyperlink"/>
            <w:rFonts w:asciiTheme="minorHAnsi" w:hAnsiTheme="minorHAnsi" w:cstheme="minorHAnsi"/>
            <w:i/>
          </w:rPr>
          <w:t>Careers@WorldDenver.org</w:t>
        </w:r>
      </w:hyperlink>
      <w:r w:rsidRPr="003E2662">
        <w:rPr>
          <w:rFonts w:asciiTheme="minorHAnsi" w:hAnsiTheme="minorHAnsi" w:cstheme="minorHAnsi"/>
          <w:i/>
        </w:rPr>
        <w:t xml:space="preserve"> along with a current resume and writing sample (can be a statement of interest or cover letter).</w:t>
      </w:r>
    </w:p>
    <w:p w:rsidR="009F529A" w:rsidRPr="009F529A" w:rsidRDefault="009F529A" w:rsidP="009F529A">
      <w:pPr>
        <w:spacing w:line="48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9F529A" w:rsidRPr="009F529A" w:rsidSect="008238B0">
      <w:type w:val="continuous"/>
      <w:pgSz w:w="12240" w:h="15840"/>
      <w:pgMar w:top="198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C" w:rsidRDefault="003F53EC" w:rsidP="007714D7">
      <w:r>
        <w:separator/>
      </w:r>
    </w:p>
  </w:endnote>
  <w:endnote w:type="continuationSeparator" w:id="0">
    <w:p w:rsidR="003F53EC" w:rsidRDefault="003F53EC" w:rsidP="007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8E" w:rsidRDefault="000A49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F91951" wp14:editId="6D4D03A7">
              <wp:simplePos x="0" y="0"/>
              <wp:positionH relativeFrom="column">
                <wp:posOffset>3209925</wp:posOffset>
              </wp:positionH>
              <wp:positionV relativeFrom="paragraph">
                <wp:posOffset>-145415</wp:posOffset>
              </wp:positionV>
              <wp:extent cx="790575" cy="1428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42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252.75pt;margin-top:-11.45pt;width:62.25pt;height:11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920598" wp14:editId="02ED6FAA">
              <wp:simplePos x="0" y="0"/>
              <wp:positionH relativeFrom="column">
                <wp:posOffset>552450</wp:posOffset>
              </wp:positionH>
              <wp:positionV relativeFrom="paragraph">
                <wp:posOffset>-145415</wp:posOffset>
              </wp:positionV>
              <wp:extent cx="2438400" cy="1428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0" cy="142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3.5pt;margin-top:-11.45pt;width:192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C" w:rsidRDefault="003F53EC" w:rsidP="007714D7">
      <w:r>
        <w:separator/>
      </w:r>
    </w:p>
  </w:footnote>
  <w:footnote w:type="continuationSeparator" w:id="0">
    <w:p w:rsidR="003F53EC" w:rsidRDefault="003F53EC" w:rsidP="0077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CDE"/>
    <w:multiLevelType w:val="hybridMultilevel"/>
    <w:tmpl w:val="451A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3363"/>
    <w:multiLevelType w:val="multilevel"/>
    <w:tmpl w:val="41C2FD8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5922215"/>
    <w:multiLevelType w:val="hybridMultilevel"/>
    <w:tmpl w:val="4A4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38DB"/>
    <w:multiLevelType w:val="multilevel"/>
    <w:tmpl w:val="AE1C00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6F0B434F"/>
    <w:multiLevelType w:val="hybridMultilevel"/>
    <w:tmpl w:val="D9F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E07D2"/>
    <w:multiLevelType w:val="hybridMultilevel"/>
    <w:tmpl w:val="41C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64"/>
    <w:rsid w:val="000422AB"/>
    <w:rsid w:val="00080D64"/>
    <w:rsid w:val="00093EFC"/>
    <w:rsid w:val="000A15EF"/>
    <w:rsid w:val="000A498E"/>
    <w:rsid w:val="000F1771"/>
    <w:rsid w:val="0011533A"/>
    <w:rsid w:val="001C4C50"/>
    <w:rsid w:val="001F1CAC"/>
    <w:rsid w:val="00273E15"/>
    <w:rsid w:val="00281EE7"/>
    <w:rsid w:val="002D386F"/>
    <w:rsid w:val="00335614"/>
    <w:rsid w:val="00342CA3"/>
    <w:rsid w:val="00382EEA"/>
    <w:rsid w:val="003E2662"/>
    <w:rsid w:val="003F53EC"/>
    <w:rsid w:val="004E040F"/>
    <w:rsid w:val="004E108B"/>
    <w:rsid w:val="00620028"/>
    <w:rsid w:val="007714D7"/>
    <w:rsid w:val="008238B0"/>
    <w:rsid w:val="008C04C5"/>
    <w:rsid w:val="008F5A3E"/>
    <w:rsid w:val="00960BB8"/>
    <w:rsid w:val="009772D2"/>
    <w:rsid w:val="00987B53"/>
    <w:rsid w:val="009944F8"/>
    <w:rsid w:val="009F529A"/>
    <w:rsid w:val="00A074DD"/>
    <w:rsid w:val="00A329FB"/>
    <w:rsid w:val="00B65229"/>
    <w:rsid w:val="00C06DFD"/>
    <w:rsid w:val="00C645F6"/>
    <w:rsid w:val="00CA0244"/>
    <w:rsid w:val="00D169B5"/>
    <w:rsid w:val="00DC7FB5"/>
    <w:rsid w:val="00DF6127"/>
    <w:rsid w:val="00E5174F"/>
    <w:rsid w:val="00EA1581"/>
    <w:rsid w:val="00F2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D7"/>
  </w:style>
  <w:style w:type="paragraph" w:styleId="Footer">
    <w:name w:val="footer"/>
    <w:basedOn w:val="Normal"/>
    <w:link w:val="FooterChar"/>
    <w:uiPriority w:val="99"/>
    <w:unhideWhenUsed/>
    <w:rsid w:val="00771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D7"/>
  </w:style>
  <w:style w:type="paragraph" w:styleId="BalloonText">
    <w:name w:val="Balloon Text"/>
    <w:basedOn w:val="Normal"/>
    <w:link w:val="BalloonTextChar"/>
    <w:uiPriority w:val="99"/>
    <w:semiHidden/>
    <w:unhideWhenUsed/>
    <w:rsid w:val="00771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1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127"/>
  </w:style>
  <w:style w:type="character" w:customStyle="1" w:styleId="DateChar">
    <w:name w:val="Date Char"/>
    <w:basedOn w:val="DefaultParagraphFont"/>
    <w:link w:val="Date"/>
    <w:uiPriority w:val="99"/>
    <w:semiHidden/>
    <w:rsid w:val="00DF61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D7"/>
  </w:style>
  <w:style w:type="paragraph" w:styleId="Footer">
    <w:name w:val="footer"/>
    <w:basedOn w:val="Normal"/>
    <w:link w:val="FooterChar"/>
    <w:uiPriority w:val="99"/>
    <w:unhideWhenUsed/>
    <w:rsid w:val="00771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D7"/>
  </w:style>
  <w:style w:type="paragraph" w:styleId="BalloonText">
    <w:name w:val="Balloon Text"/>
    <w:basedOn w:val="Normal"/>
    <w:link w:val="BalloonTextChar"/>
    <w:uiPriority w:val="99"/>
    <w:semiHidden/>
    <w:unhideWhenUsed/>
    <w:rsid w:val="00771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1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127"/>
  </w:style>
  <w:style w:type="character" w:customStyle="1" w:styleId="DateChar">
    <w:name w:val="Date Char"/>
    <w:basedOn w:val="DefaultParagraphFont"/>
    <w:link w:val="Date"/>
    <w:uiPriority w:val="99"/>
    <w:semiHidden/>
    <w:rsid w:val="00DF61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eers@WorldDenve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%206\Downloads\World%20Denver%20LH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Denver LH (1)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 Printing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6</dc:creator>
  <cp:lastModifiedBy>Naomi Schnee</cp:lastModifiedBy>
  <cp:revision>3</cp:revision>
  <cp:lastPrinted>2018-06-08T21:15:00Z</cp:lastPrinted>
  <dcterms:created xsi:type="dcterms:W3CDTF">2018-09-24T22:45:00Z</dcterms:created>
  <dcterms:modified xsi:type="dcterms:W3CDTF">2018-09-25T19:25:00Z</dcterms:modified>
</cp:coreProperties>
</file>